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2008FT中文网网站/媒介测量报告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2008FT中文网网站/媒介测量报告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2008FT中文网网站/媒介测量报告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2008FT中文网网站/媒介测量报告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