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2008Openv网站/媒介测量报告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2008Openv网站/媒介测量报告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2008Openv网站/媒介测量报告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2008Openv网站/媒介测量报告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