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2008全国公交查询网网站/媒介测量报告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2008全国公交查询网网站/媒介测量报告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2008全国公交查询网网站/媒介测量报告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2008全国公交查询网网站/媒介测量报告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