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长三角港口群集装箱吞吐量现状及趋势数据分析报告（2007）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长三角港口群集装箱吞吐量现状及趋势数据分析报告（2007）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长三角港口群集装箱吞吐量现状及趋势数据分析报告（2007）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长三角港口群集装箱吞吐量现状及趋势数据分析报告（2007）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