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2008千千静网网站/媒介测量报告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2008千千静网网站/媒介测量报告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2008千千静网网站/媒介测量报告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2008千千静网网站/媒介测量报告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