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世界油轮市场现状及趋势数据分析报告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世界油轮市场现状及趋势数据分析报告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世界油轮市场现状及趋势数据分析报告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世界油轮市场现状及趋势数据分析报告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