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2008365.com网站/媒介测量报告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2008365.com网站/媒介测量报告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2008365.com网站/媒介测量报告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2008365.com网站/媒介测量报告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