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2008雅虎搜索网站/媒介测量报告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2008雅虎搜索网站/媒介测量报告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2008雅虎搜索网站/媒介测量报告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2008雅虎搜索网站/媒介测量报告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