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2008Mtime.com网站/媒介测量报告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2008Mtime.com网站/媒介测量报告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2008Mtime.com网站/媒介测量报告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2008Mtime.com网站/媒介测量报告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