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2008数码世界网站/媒介测量报告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2008数码世界网站/媒介测量报告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2008数码世界网站/媒介测量报告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2008数码世界网站/媒介测量报告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