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2008汽车之家网站/媒介测量报告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2008汽车之家网站/媒介测量报告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2008汽车之家网站/媒介测量报告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2008汽车之家网站/媒介测量报告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