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2008中国银行网站/媒介测量报告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2008中国银行网站/媒介测量报告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2008中国银行网站/媒介测量报告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https://www.icandata.com/view/41645.html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https://www.icandata.com/view/41645.html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2008中国银行网站/媒介测量报告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41645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