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2008新思考网站/媒介测量报告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2008新思考网站/媒介测量报告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2008新思考网站/媒介测量报告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2008新思考网站/媒介测量报告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