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2008有问必答网网站/媒介测量报告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2008有问必答网网站/媒介测量报告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2008有问必答网网站/媒介测量报告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2008有问必答网网站/媒介测量报告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