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2008第29界奥林匹克运动会网站网站/媒介测量报告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2008第29界奥林匹克运动会网站网站/媒介测量报告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2008第29界奥林匹克运动会网站网站/媒介测量报告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2008第29界奥林匹克运动会网站网站/媒介测量报告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