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2008铁血军事社区网站/媒介测量报告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2008铁血军事社区网站/媒介测量报告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2008铁血军事社区网站/媒介测量报告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2008铁血军事社区网站/媒介测量报告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41664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