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2008Poco网站/媒介测量报告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2008Poco网站/媒介测量报告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2008Poco网站/媒介测量报告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2008Poco网站/媒介测量报告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