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中国的卫星电视：40亿美元潜在的接收设备市场（2012年）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中国的卫星电视：40亿美元潜在的接收设备市场（2012年）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中国的卫星电视：40亿美元潜在的接收设备市场（2012年）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中国的卫星电视：40亿美元潜在的接收设备市场（2012年）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