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2008金山毒霸信息安全网网站/媒介测量报告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2008金山毒霸信息安全网网站/媒介测量报告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2008金山毒霸信息安全网网站/媒介测量报告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2008金山毒霸信息安全网网站/媒介测量报告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