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2008潇湘书院网站/媒介测量报告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2008潇湘书院网站/媒介测量报告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2008潇湘书院网站/媒介测量报告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2008潇湘书院网站/媒介测量报告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