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2008PPstream网站/媒介测量报告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2008PPstream网站/媒介测量报告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2008PPstream网站/媒介测量报告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2008PPstream网站/媒介测量报告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