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2008联合早报网网站/媒介测量报告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2008联合早报网网站/媒介测量报告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2008联合早报网网站/媒介测量报告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2008联合早报网网站/媒介测量报告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