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2008战国英雄中文官方网站网站/媒介测量报告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2008战国英雄中文官方网站网站/媒介测量报告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2008战国英雄中文官方网站网站/媒介测量报告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2008战国英雄中文官方网站网站/媒介测量报告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