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2008天天基金网网站/媒介测量报告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2008天天基金网网站/媒介测量报告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2008天天基金网网站/媒介测量报告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2008天天基金网网站/媒介测量报告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41734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