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2008友你友我网站/媒介测量报告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2008友你友我网站/媒介测量报告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2008友你友我网站/媒介测量报告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2008友你友我网站/媒介测量报告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