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2008世纪佳缘网站/媒介测量报告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2008世纪佳缘网站/媒介测量报告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2008世纪佳缘网站/媒介测量报告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2008世纪佳缘网站/媒介测量报告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