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2008多特软件站网站/媒介测量报告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2008多特软件站网站/媒介测量报告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2008多特软件站网站/媒介测量报告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2008多特软件站网站/媒介测量报告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