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2008携程网网站/媒介测量报告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2008携程网网站/媒介测量报告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2008携程网网站/媒介测量报告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2008携程网网站/媒介测量报告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