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2008中国移动无线音乐门户网站/媒介测量报告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2008中国移动无线音乐门户网站/媒介测量报告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2008中国移动无线音乐门户网站/媒介测量报告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2008中国移动无线音乐门户网站/媒介测量报告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