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2008财付通网站/媒介测量报告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2008财付通网站/媒介测量报告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2008财付通网站/媒介测量报告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2008财付通网站/媒介测量报告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