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2008证券大智慧网站/媒介测量报告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2008证券大智慧网站/媒介测量报告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2008证券大智慧网站/媒介测量报告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2008证券大智慧网站/媒介测量报告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