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2008-2012年中国家电连锁产业动态及发展趋势预测分析报告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2008-2012年中国家电连锁产业动态及发展趋势预测分析报告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2008-2012年中国家电连锁产业动态及发展趋势预测分析报告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2008-2012年中国家电连锁产业动态及发展趋势预测分析报告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