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2008Verycd网站/媒介测量报告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2008Verycd网站/媒介测量报告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2008Verycd网站/媒介测量报告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2008Verycd网站/媒介测量报告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