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2008CSDN网站/媒介测量报告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2008CSDN网站/媒介测量报告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2008CSDN网站/媒介测量报告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2008CSDN网站/媒介测量报告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