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2008-2012年中国换热器行业市场预测与发展前景分析报告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2008-2012年中国换热器行业市场预测与发展前景分析报告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2008-2012年中国换热器行业市场预测与发展前景分析报告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2008-2012年中国换热器行业市场预测与发展前景分析报告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