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2008前程无忧网网站/媒介测量报告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2008前程无忧网网站/媒介测量报告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2008前程无忧网网站/媒介测量报告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2008前程无忧网网站/媒介测量报告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