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2008西祠胡同网站/媒介测量报告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2008西祠胡同网站/媒介测量报告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2008西祠胡同网站/媒介测量报告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2008西祠胡同网站/媒介测量报告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