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2008Mofile网站/媒介测量报告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2008Mofile网站/媒介测量报告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2008Mofile网站/媒介测量报告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2008Mofile网站/媒介测量报告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