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2008搜狐17173网站/媒介测量报告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2008搜狐17173网站/媒介测量报告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2008搜狐17173网站/媒介测量报告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2008搜狐17173网站/媒介测量报告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