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2008硅谷动力网站/媒介测量报告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2008硅谷动力网站/媒介测量报告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2008硅谷动力网站/媒介测量报告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2008硅谷动力网站/媒介测量报告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