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2008UUMe网站/媒介测量报告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2008UUMe网站/媒介测量报告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2008UUMe网站/媒介测量报告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2008UUMe网站/媒介测量报告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