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200851.com网站/媒介测量报告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200851.com网站/媒介测量报告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200851.com网站/媒介测量报告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200851.com网站/媒介测量报告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