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2008天空软件站网站/媒介测量报告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2008天空软件站网站/媒介测量报告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2008天空软件站网站/媒介测量报告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2008天空软件站网站/媒介测量报告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