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2008年中国冷冻空调技术发展趋势研究分析预测报告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2008年中国冷冻空调技术发展趋势研究分析预测报告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2008年中国冷冻空调技术发展趋势研究分析预测报告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2008年中国冷冻空调技术发展趋势研究分析预测报告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