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2008拍拍网C2C网站/媒介测量报告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2008拍拍网C2C网站/媒介测量报告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2008拍拍网C2C网站/媒介测量报告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2008拍拍网C2C网站/媒介测量报告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