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2008～2012年中国电磁炉行业市场分析预测报告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2008～2012年中国电磁炉行业市场分析预测报告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2008～2012年中国电磁炉行业市场分析预测报告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2008～2012年中国电磁炉行业市场分析预测报告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