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2008ebay易趣网站/媒介测量报告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2008ebay易趣网站/媒介测量报告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2008ebay易趣网站/媒介测量报告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2008ebay易趣网站/媒介测量报告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