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2007年中国真空吸尘器国际贸易竞争地位市场分析及发展趋势研究报告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2007年中国真空吸尘器国际贸易竞争地位市场分析及发展趋势研究报告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2007年中国真空吸尘器国际贸易竞争地位市场分析及发展趋势研究报告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2007年中国真空吸尘器国际贸易竞争地位市场分析及发展趋势研究报告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