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2007年中国彩电国际贸易竞争地位市场分析及发展趋势研究报告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2007年中国彩电国际贸易竞争地位市场分析及发展趋势研究报告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2007年中国彩电国际贸易竞争地位市场分析及发展趋势研究报告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2007年中国彩电国际贸易竞争地位市场分析及发展趋势研究报告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