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2008阿里巴巴网站/媒介测量报告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2008阿里巴巴网站/媒介测量报告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2008阿里巴巴网站/媒介测量报告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2008阿里巴巴网站/媒介测量报告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